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5A0BA580" w:rsidR="00F13059" w:rsidRDefault="00F13059" w:rsidP="00F13059">
      <w:pPr>
        <w:pStyle w:val="Heading1"/>
      </w:pPr>
      <w:r>
        <w:t>The Pan Mersey Area Prescribing Committee recommends the prescribing of GENERIC NAME formulation (Brand name®</w:t>
      </w:r>
      <w:r>
        <w:rPr>
          <w:rFonts w:ascii="Arial" w:hAnsi="Arial" w:cs="Arial"/>
        </w:rPr>
        <w:t>▼</w:t>
      </w:r>
      <w:r>
        <w:t>), for some indication in accordance with NICE TAXXX.</w:t>
      </w:r>
    </w:p>
    <w:p w14:paraId="5AEA51F2" w14:textId="4C1ADB4D" w:rsidR="00F13059" w:rsidRDefault="003E1F6E" w:rsidP="00F13059">
      <w:pPr>
        <w:pStyle w:val="Heading2"/>
      </w:pPr>
      <w:r>
        <w:t>GREEN</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5F85263D" w14:textId="77777777" w:rsidR="00F13059" w:rsidRDefault="00F13059" w:rsidP="00CB0498">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B34DB8" w:rsidRPr="00B34DB8" w14:paraId="28479ACC" w14:textId="77777777" w:rsidTr="0045767B">
        <w:trPr>
          <w:trHeight w:val="587"/>
        </w:trPr>
        <w:tc>
          <w:tcPr>
            <w:tcW w:w="10354" w:type="dxa"/>
          </w:tcPr>
          <w:p w14:paraId="715A941C" w14:textId="77777777" w:rsidR="00B34DB8" w:rsidRPr="00B34DB8" w:rsidRDefault="00B34DB8" w:rsidP="00977381">
            <w:pPr>
              <w:pStyle w:val="Heading3"/>
              <w:outlineLvl w:val="2"/>
            </w:pPr>
            <w:r w:rsidRPr="00B34DB8">
              <w:t>Effectiveness</w:t>
            </w:r>
          </w:p>
          <w:p w14:paraId="5045FEAA" w14:textId="3AF0E48B" w:rsidR="00B34DB8" w:rsidRPr="00B34DB8" w:rsidRDefault="00B34DB8" w:rsidP="00977381">
            <w:r w:rsidRPr="00B34DB8">
              <w:t>Evidence summary and mechanism of action.</w:t>
            </w:r>
          </w:p>
        </w:tc>
      </w:tr>
      <w:tr w:rsidR="00B34DB8" w:rsidRPr="00B34DB8" w14:paraId="1342B984" w14:textId="77777777" w:rsidTr="0045767B">
        <w:trPr>
          <w:trHeight w:val="866"/>
        </w:trPr>
        <w:tc>
          <w:tcPr>
            <w:tcW w:w="10354" w:type="dxa"/>
          </w:tcPr>
          <w:p w14:paraId="76566B76" w14:textId="77777777" w:rsidR="00B34DB8" w:rsidRPr="00B34DB8" w:rsidRDefault="00B34DB8" w:rsidP="00977381">
            <w:pPr>
              <w:pStyle w:val="Heading3"/>
              <w:outlineLvl w:val="2"/>
            </w:pPr>
            <w:r w:rsidRPr="00B34DB8">
              <w:t>Safety</w:t>
            </w:r>
          </w:p>
          <w:p w14:paraId="6C6585FA" w14:textId="77777777" w:rsidR="00B34DB8" w:rsidRPr="00B34DB8" w:rsidRDefault="00B34DB8" w:rsidP="00977381">
            <w:r w:rsidRPr="00B34DB8">
              <w:t>Include contraindications, significant warnings and cautions, and frequent side-effects.</w:t>
            </w:r>
          </w:p>
          <w:p w14:paraId="0972C6D6" w14:textId="0DD1A842" w:rsidR="00B34DB8" w:rsidRPr="00B34DB8" w:rsidRDefault="00B34DB8" w:rsidP="00977381">
            <w:r w:rsidRPr="00B34DB8">
              <w:t>If there are too many then generalise and refer to SPC.</w:t>
            </w:r>
          </w:p>
        </w:tc>
      </w:tr>
      <w:tr w:rsidR="00B34DB8" w:rsidRPr="00B34DB8" w14:paraId="1C4C1220" w14:textId="77777777" w:rsidTr="0045767B">
        <w:trPr>
          <w:trHeight w:val="1681"/>
        </w:trPr>
        <w:tc>
          <w:tcPr>
            <w:tcW w:w="10354" w:type="dxa"/>
          </w:tcPr>
          <w:p w14:paraId="16BC0614" w14:textId="77777777" w:rsidR="00B34DB8" w:rsidRPr="00B34DB8" w:rsidRDefault="00B34DB8" w:rsidP="00977381">
            <w:pPr>
              <w:pStyle w:val="Heading3"/>
              <w:outlineLvl w:val="2"/>
            </w:pPr>
            <w:r w:rsidRPr="00B34DB8">
              <w:t>Cost</w:t>
            </w:r>
          </w:p>
          <w:p w14:paraId="4641EC35" w14:textId="77777777" w:rsidR="00B34DB8" w:rsidRPr="00B34DB8" w:rsidRDefault="00B34DB8" w:rsidP="00977381">
            <w:r w:rsidRPr="00B34DB8">
              <w:t>Calculate one year cost i.e. 365 days, unless not appropriate. Source cost information using the latest edition of the electronic Drug Tariff as a first choice. Always quote costs without adding V.A.T.</w:t>
            </w:r>
          </w:p>
          <w:p w14:paraId="6A0F76E8" w14:textId="77777777" w:rsidR="00B34DB8" w:rsidRPr="00B34DB8" w:rsidRDefault="00B34DB8" w:rsidP="00977381">
            <w:r w:rsidRPr="00B34DB8">
              <w:t xml:space="preserve">Expected patient numbers per 100,000 population. </w:t>
            </w:r>
          </w:p>
          <w:p w14:paraId="7AC96C48" w14:textId="47B2DBE0" w:rsidR="00B34DB8" w:rsidRPr="00B34DB8" w:rsidRDefault="00B34DB8" w:rsidP="00977381">
            <w:r w:rsidRPr="00B34DB8">
              <w:t>Costing information - Top-line information</w:t>
            </w:r>
            <w:r w:rsidR="00AF7792">
              <w:t>,</w:t>
            </w:r>
            <w:r w:rsidRPr="00B34DB8">
              <w:t xml:space="preserve"> e.g</w:t>
            </w:r>
            <w:r w:rsidR="00AF7792">
              <w:t>.,</w:t>
            </w:r>
            <w:r w:rsidRPr="00B34DB8">
              <w:t xml:space="preserve"> change in drug cost per 100,000 population, change in activity cost per 100,000 population</w:t>
            </w:r>
            <w:r w:rsidR="00AF7792">
              <w:t>.</w:t>
            </w:r>
          </w:p>
        </w:tc>
      </w:tr>
      <w:tr w:rsidR="00B34DB8" w:rsidRPr="00B34DB8" w14:paraId="18769C4F" w14:textId="77777777" w:rsidTr="0045767B">
        <w:trPr>
          <w:trHeight w:val="587"/>
        </w:trPr>
        <w:tc>
          <w:tcPr>
            <w:tcW w:w="10354" w:type="dxa"/>
          </w:tcPr>
          <w:p w14:paraId="6191C4DC" w14:textId="77777777" w:rsidR="00B34DB8" w:rsidRPr="00B34DB8" w:rsidRDefault="00B34DB8" w:rsidP="00977381">
            <w:pPr>
              <w:pStyle w:val="Heading3"/>
              <w:outlineLvl w:val="2"/>
            </w:pPr>
            <w:r w:rsidRPr="00B34DB8">
              <w:t>Patient factors</w:t>
            </w:r>
          </w:p>
          <w:p w14:paraId="14C303D4" w14:textId="303A0F47" w:rsidR="00B34DB8" w:rsidRPr="00B34DB8" w:rsidRDefault="00B34DB8" w:rsidP="00977381">
            <w:r w:rsidRPr="00B34DB8">
              <w:t>Specify particular patient groups which may require dose adjustment or monitoring.</w:t>
            </w:r>
          </w:p>
        </w:tc>
      </w:tr>
    </w:tbl>
    <w:p w14:paraId="53196387" w14:textId="77777777" w:rsidR="0045767B" w:rsidRDefault="0045767B" w:rsidP="0045767B">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45767B" w:rsidRPr="00B34DB8" w14:paraId="392E0122" w14:textId="77777777" w:rsidTr="0045767B">
        <w:trPr>
          <w:trHeight w:val="587"/>
        </w:trPr>
        <w:tc>
          <w:tcPr>
            <w:tcW w:w="10354" w:type="dxa"/>
          </w:tcPr>
          <w:p w14:paraId="100C0D62" w14:textId="77777777" w:rsidR="0045767B" w:rsidRPr="00B34DB8" w:rsidRDefault="0045767B" w:rsidP="00127AC8">
            <w:pPr>
              <w:pStyle w:val="Heading3"/>
              <w:outlineLvl w:val="2"/>
            </w:pPr>
            <w:r w:rsidRPr="00B34DB8">
              <w:t>Effectiveness</w:t>
            </w:r>
          </w:p>
          <w:p w14:paraId="396A2C30" w14:textId="77777777" w:rsidR="0045767B" w:rsidRPr="00B34DB8" w:rsidRDefault="0045767B" w:rsidP="00127AC8">
            <w:r w:rsidRPr="00B34DB8">
              <w:t>Evidence summary and mechanism of action.</w:t>
            </w:r>
          </w:p>
        </w:tc>
      </w:tr>
      <w:tr w:rsidR="0045767B" w:rsidRPr="00B34DB8" w14:paraId="68B0D467" w14:textId="77777777" w:rsidTr="0045767B">
        <w:trPr>
          <w:trHeight w:val="866"/>
        </w:trPr>
        <w:tc>
          <w:tcPr>
            <w:tcW w:w="10354" w:type="dxa"/>
          </w:tcPr>
          <w:p w14:paraId="34EE4B12" w14:textId="77777777" w:rsidR="0045767B" w:rsidRPr="00B34DB8" w:rsidRDefault="0045767B" w:rsidP="00127AC8">
            <w:pPr>
              <w:pStyle w:val="Heading3"/>
              <w:outlineLvl w:val="2"/>
            </w:pPr>
            <w:r w:rsidRPr="00B34DB8">
              <w:t>Safety</w:t>
            </w:r>
          </w:p>
          <w:p w14:paraId="34C2C396" w14:textId="77777777" w:rsidR="0045767B" w:rsidRPr="00B34DB8" w:rsidRDefault="0045767B" w:rsidP="00127AC8">
            <w:r w:rsidRPr="00B34DB8">
              <w:t>Include contraindications, significant warnings and cautions, and frequent side-effects.</w:t>
            </w:r>
          </w:p>
          <w:p w14:paraId="2ED6275D" w14:textId="77777777" w:rsidR="0045767B" w:rsidRPr="00B34DB8" w:rsidRDefault="0045767B" w:rsidP="00127AC8">
            <w:r w:rsidRPr="00B34DB8">
              <w:t>If there are too many then generalise and refer to SPC.</w:t>
            </w:r>
          </w:p>
        </w:tc>
      </w:tr>
      <w:tr w:rsidR="0045767B" w:rsidRPr="00B34DB8" w14:paraId="05CF8B5D" w14:textId="77777777" w:rsidTr="0045767B">
        <w:trPr>
          <w:trHeight w:val="1681"/>
        </w:trPr>
        <w:tc>
          <w:tcPr>
            <w:tcW w:w="10354" w:type="dxa"/>
          </w:tcPr>
          <w:p w14:paraId="62D16768" w14:textId="77777777" w:rsidR="0045767B" w:rsidRPr="00B34DB8" w:rsidRDefault="0045767B" w:rsidP="00127AC8">
            <w:pPr>
              <w:pStyle w:val="Heading3"/>
              <w:outlineLvl w:val="2"/>
            </w:pPr>
            <w:r w:rsidRPr="00B34DB8">
              <w:t>Cost</w:t>
            </w:r>
          </w:p>
          <w:p w14:paraId="1678E184" w14:textId="77777777" w:rsidR="0045767B" w:rsidRPr="00B34DB8" w:rsidRDefault="0045767B" w:rsidP="00127AC8">
            <w:r w:rsidRPr="00B34DB8">
              <w:t>Calculate one year cost i.e. 365 days, unless not appropriate. Source cost information using the latest edition of the electronic Drug Tariff as a first choice. Always quote costs without adding V.A.T.</w:t>
            </w:r>
          </w:p>
          <w:p w14:paraId="36704B89" w14:textId="77777777" w:rsidR="0045767B" w:rsidRPr="00B34DB8" w:rsidRDefault="0045767B" w:rsidP="00127AC8">
            <w:r w:rsidRPr="00B34DB8">
              <w:t xml:space="preserve">Expected patient numbers per 100,000 population. </w:t>
            </w:r>
          </w:p>
          <w:p w14:paraId="0D0EA4A8" w14:textId="77777777" w:rsidR="0045767B" w:rsidRPr="00B34DB8" w:rsidRDefault="0045767B" w:rsidP="00127AC8">
            <w:r w:rsidRPr="00B34DB8">
              <w:t>Costing information - Top-line information</w:t>
            </w:r>
            <w:r>
              <w:t>,</w:t>
            </w:r>
            <w:r w:rsidRPr="00B34DB8">
              <w:t xml:space="preserve"> e.g</w:t>
            </w:r>
            <w:r>
              <w:t>.,</w:t>
            </w:r>
            <w:r w:rsidRPr="00B34DB8">
              <w:t xml:space="preserve"> change in drug cost per 100,000 population, change in activity cost per 100,000 population</w:t>
            </w:r>
            <w:r>
              <w:t>.</w:t>
            </w:r>
          </w:p>
        </w:tc>
      </w:tr>
      <w:tr w:rsidR="0045767B" w:rsidRPr="00B34DB8" w14:paraId="13519FFC" w14:textId="77777777" w:rsidTr="0045767B">
        <w:trPr>
          <w:trHeight w:val="587"/>
        </w:trPr>
        <w:tc>
          <w:tcPr>
            <w:tcW w:w="10354" w:type="dxa"/>
          </w:tcPr>
          <w:p w14:paraId="06222975" w14:textId="77777777" w:rsidR="0045767B" w:rsidRPr="00B34DB8" w:rsidRDefault="0045767B" w:rsidP="00127AC8">
            <w:pPr>
              <w:pStyle w:val="Heading3"/>
              <w:outlineLvl w:val="2"/>
            </w:pPr>
            <w:r w:rsidRPr="00B34DB8">
              <w:t>Patient factors</w:t>
            </w:r>
          </w:p>
          <w:p w14:paraId="679D2998" w14:textId="77777777" w:rsidR="0045767B" w:rsidRPr="00B34DB8" w:rsidRDefault="0045767B" w:rsidP="00127AC8">
            <w:r w:rsidRPr="00B34DB8">
              <w:t>Specify particular patient groups which may require dose adjustment or monitoring.</w:t>
            </w:r>
          </w:p>
        </w:tc>
      </w:tr>
    </w:tbl>
    <w:p w14:paraId="3D735260" w14:textId="77777777" w:rsidR="0045767B" w:rsidRDefault="0045767B" w:rsidP="0045767B">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45767B" w:rsidRPr="00B34DB8" w14:paraId="5995DF9D" w14:textId="77777777" w:rsidTr="0045767B">
        <w:trPr>
          <w:trHeight w:val="587"/>
        </w:trPr>
        <w:tc>
          <w:tcPr>
            <w:tcW w:w="10354" w:type="dxa"/>
          </w:tcPr>
          <w:p w14:paraId="0C2BFFD3" w14:textId="77777777" w:rsidR="0045767B" w:rsidRPr="00B34DB8" w:rsidRDefault="0045767B" w:rsidP="00127AC8">
            <w:pPr>
              <w:pStyle w:val="Heading3"/>
              <w:outlineLvl w:val="2"/>
            </w:pPr>
            <w:r w:rsidRPr="00B34DB8">
              <w:t>Effectiveness</w:t>
            </w:r>
          </w:p>
          <w:p w14:paraId="0F01F80E" w14:textId="77777777" w:rsidR="0045767B" w:rsidRPr="00B34DB8" w:rsidRDefault="0045767B" w:rsidP="00127AC8">
            <w:r w:rsidRPr="00B34DB8">
              <w:t>Evidence summary and mechanism of action.</w:t>
            </w:r>
          </w:p>
        </w:tc>
      </w:tr>
      <w:tr w:rsidR="0045767B" w:rsidRPr="00B34DB8" w14:paraId="373251E8" w14:textId="77777777" w:rsidTr="0045767B">
        <w:trPr>
          <w:trHeight w:val="866"/>
        </w:trPr>
        <w:tc>
          <w:tcPr>
            <w:tcW w:w="10354" w:type="dxa"/>
          </w:tcPr>
          <w:p w14:paraId="65B08285" w14:textId="77777777" w:rsidR="0045767B" w:rsidRPr="00B34DB8" w:rsidRDefault="0045767B" w:rsidP="00127AC8">
            <w:pPr>
              <w:pStyle w:val="Heading3"/>
              <w:outlineLvl w:val="2"/>
            </w:pPr>
            <w:r w:rsidRPr="00B34DB8">
              <w:t>Safety</w:t>
            </w:r>
          </w:p>
          <w:p w14:paraId="3F8C0527" w14:textId="77777777" w:rsidR="0045767B" w:rsidRPr="00B34DB8" w:rsidRDefault="0045767B" w:rsidP="00127AC8">
            <w:r w:rsidRPr="00B34DB8">
              <w:t>Include contraindications, significant warnings and cautions, and frequent side-effects.</w:t>
            </w:r>
          </w:p>
          <w:p w14:paraId="79AE8507" w14:textId="77777777" w:rsidR="0045767B" w:rsidRPr="00B34DB8" w:rsidRDefault="0045767B" w:rsidP="00127AC8">
            <w:r w:rsidRPr="00B34DB8">
              <w:t>If there are too many then generalise and refer to SPC.</w:t>
            </w:r>
          </w:p>
        </w:tc>
      </w:tr>
      <w:tr w:rsidR="0045767B" w:rsidRPr="00B34DB8" w14:paraId="022D6EDB" w14:textId="77777777" w:rsidTr="0045767B">
        <w:trPr>
          <w:trHeight w:val="1681"/>
        </w:trPr>
        <w:tc>
          <w:tcPr>
            <w:tcW w:w="10354" w:type="dxa"/>
          </w:tcPr>
          <w:p w14:paraId="207D0E92" w14:textId="77777777" w:rsidR="0045767B" w:rsidRPr="00B34DB8" w:rsidRDefault="0045767B" w:rsidP="00127AC8">
            <w:pPr>
              <w:pStyle w:val="Heading3"/>
              <w:outlineLvl w:val="2"/>
            </w:pPr>
            <w:r w:rsidRPr="00B34DB8">
              <w:t>Cost</w:t>
            </w:r>
          </w:p>
          <w:p w14:paraId="78A4AFFB" w14:textId="77777777" w:rsidR="0045767B" w:rsidRPr="00B34DB8" w:rsidRDefault="0045767B" w:rsidP="00127AC8">
            <w:r w:rsidRPr="00B34DB8">
              <w:t>Calculate one year cost i.e. 365 days, unless not appropriate. Source cost information using the latest edition of the electronic Drug Tariff as a first choice. Always quote costs without adding V.A.T.</w:t>
            </w:r>
          </w:p>
          <w:p w14:paraId="6100322F" w14:textId="77777777" w:rsidR="0045767B" w:rsidRPr="00B34DB8" w:rsidRDefault="0045767B" w:rsidP="00127AC8">
            <w:r w:rsidRPr="00B34DB8">
              <w:t xml:space="preserve">Expected patient numbers per 100,000 population. </w:t>
            </w:r>
          </w:p>
          <w:p w14:paraId="5F92149B" w14:textId="77777777" w:rsidR="0045767B" w:rsidRPr="00B34DB8" w:rsidRDefault="0045767B" w:rsidP="00127AC8">
            <w:r w:rsidRPr="00B34DB8">
              <w:t>Costing information - Top-line information</w:t>
            </w:r>
            <w:r>
              <w:t>,</w:t>
            </w:r>
            <w:r w:rsidRPr="00B34DB8">
              <w:t xml:space="preserve"> e.g</w:t>
            </w:r>
            <w:r>
              <w:t>.,</w:t>
            </w:r>
            <w:r w:rsidRPr="00B34DB8">
              <w:t xml:space="preserve"> change in drug cost per 100,000 population, change in activity cost per 100,000 population</w:t>
            </w:r>
            <w:r>
              <w:t>.</w:t>
            </w:r>
          </w:p>
        </w:tc>
      </w:tr>
      <w:tr w:rsidR="0045767B" w:rsidRPr="00B34DB8" w14:paraId="2492A8C9" w14:textId="77777777" w:rsidTr="0045767B">
        <w:trPr>
          <w:trHeight w:val="587"/>
        </w:trPr>
        <w:tc>
          <w:tcPr>
            <w:tcW w:w="10354" w:type="dxa"/>
          </w:tcPr>
          <w:p w14:paraId="2402744B" w14:textId="77777777" w:rsidR="0045767B" w:rsidRPr="00B34DB8" w:rsidRDefault="0045767B" w:rsidP="00127AC8">
            <w:pPr>
              <w:pStyle w:val="Heading3"/>
              <w:outlineLvl w:val="2"/>
            </w:pPr>
            <w:r w:rsidRPr="00B34DB8">
              <w:t>Patient factors</w:t>
            </w:r>
          </w:p>
          <w:p w14:paraId="0D342596" w14:textId="77777777" w:rsidR="0045767B" w:rsidRPr="00B34DB8" w:rsidRDefault="0045767B" w:rsidP="00127AC8">
            <w:r w:rsidRPr="00B34DB8">
              <w:t>Specify particular patient groups which may require dose adjustment or monitoring.</w:t>
            </w:r>
          </w:p>
        </w:tc>
      </w:tr>
    </w:tbl>
    <w:p w14:paraId="2961F0D3" w14:textId="77777777" w:rsidR="0045767B" w:rsidRDefault="0045767B" w:rsidP="0045767B">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45767B" w:rsidRPr="00B34DB8" w14:paraId="794C1480" w14:textId="77777777" w:rsidTr="00127AC8">
        <w:trPr>
          <w:trHeight w:val="587"/>
        </w:trPr>
        <w:tc>
          <w:tcPr>
            <w:tcW w:w="10456" w:type="dxa"/>
          </w:tcPr>
          <w:p w14:paraId="2D60A545" w14:textId="77777777" w:rsidR="0045767B" w:rsidRPr="00B34DB8" w:rsidRDefault="0045767B" w:rsidP="00127AC8">
            <w:pPr>
              <w:pStyle w:val="Heading3"/>
              <w:outlineLvl w:val="2"/>
            </w:pPr>
            <w:r w:rsidRPr="00B34DB8">
              <w:t>Effectiveness</w:t>
            </w:r>
          </w:p>
          <w:p w14:paraId="6FB12101" w14:textId="77777777" w:rsidR="0045767B" w:rsidRPr="00B34DB8" w:rsidRDefault="0045767B" w:rsidP="00127AC8">
            <w:r w:rsidRPr="00B34DB8">
              <w:t>Evidence summary and mechanism of action.</w:t>
            </w:r>
          </w:p>
        </w:tc>
      </w:tr>
      <w:tr w:rsidR="0045767B" w:rsidRPr="00B34DB8" w14:paraId="5D058013" w14:textId="77777777" w:rsidTr="00127AC8">
        <w:trPr>
          <w:trHeight w:val="866"/>
        </w:trPr>
        <w:tc>
          <w:tcPr>
            <w:tcW w:w="10456" w:type="dxa"/>
          </w:tcPr>
          <w:p w14:paraId="76BB7D7D" w14:textId="77777777" w:rsidR="0045767B" w:rsidRPr="00B34DB8" w:rsidRDefault="0045767B" w:rsidP="00127AC8">
            <w:pPr>
              <w:pStyle w:val="Heading3"/>
              <w:outlineLvl w:val="2"/>
            </w:pPr>
            <w:r w:rsidRPr="00B34DB8">
              <w:t>Safety</w:t>
            </w:r>
          </w:p>
          <w:p w14:paraId="11CA2285" w14:textId="77777777" w:rsidR="0045767B" w:rsidRPr="00B34DB8" w:rsidRDefault="0045767B" w:rsidP="00127AC8">
            <w:r w:rsidRPr="00B34DB8">
              <w:t>Include contraindications, significant warnings and cautions, and frequent side-effects.</w:t>
            </w:r>
          </w:p>
          <w:p w14:paraId="129AF068" w14:textId="77777777" w:rsidR="0045767B" w:rsidRPr="00B34DB8" w:rsidRDefault="0045767B" w:rsidP="00127AC8">
            <w:r w:rsidRPr="00B34DB8">
              <w:t>If there are too many then generalise and refer to SPC.</w:t>
            </w:r>
          </w:p>
        </w:tc>
      </w:tr>
      <w:tr w:rsidR="0045767B" w:rsidRPr="00B34DB8" w14:paraId="69AF7797" w14:textId="77777777" w:rsidTr="00127AC8">
        <w:trPr>
          <w:trHeight w:val="1681"/>
        </w:trPr>
        <w:tc>
          <w:tcPr>
            <w:tcW w:w="10456" w:type="dxa"/>
          </w:tcPr>
          <w:p w14:paraId="370F3EE1" w14:textId="77777777" w:rsidR="0045767B" w:rsidRPr="00B34DB8" w:rsidRDefault="0045767B" w:rsidP="00127AC8">
            <w:pPr>
              <w:pStyle w:val="Heading3"/>
              <w:outlineLvl w:val="2"/>
            </w:pPr>
            <w:r w:rsidRPr="00B34DB8">
              <w:t>Cost</w:t>
            </w:r>
          </w:p>
          <w:p w14:paraId="5EEC1FBE" w14:textId="77777777" w:rsidR="0045767B" w:rsidRPr="00B34DB8" w:rsidRDefault="0045767B" w:rsidP="00127AC8">
            <w:r w:rsidRPr="00B34DB8">
              <w:t>Calculate one year cost i.e. 365 days, unless not appropriate. Source cost information using the latest edition of the electronic Drug Tariff as a first choice. Always quote costs without adding V.A.T.</w:t>
            </w:r>
          </w:p>
          <w:p w14:paraId="238AAC58" w14:textId="77777777" w:rsidR="0045767B" w:rsidRPr="00B34DB8" w:rsidRDefault="0045767B" w:rsidP="00127AC8">
            <w:r w:rsidRPr="00B34DB8">
              <w:t xml:space="preserve">Expected patient numbers per 100,000 population. </w:t>
            </w:r>
          </w:p>
          <w:p w14:paraId="1A026A29" w14:textId="77777777" w:rsidR="0045767B" w:rsidRPr="00B34DB8" w:rsidRDefault="0045767B" w:rsidP="00127AC8">
            <w:r w:rsidRPr="00B34DB8">
              <w:t>Costing information - Top-line information</w:t>
            </w:r>
            <w:r>
              <w:t>,</w:t>
            </w:r>
            <w:r w:rsidRPr="00B34DB8">
              <w:t xml:space="preserve"> e.g</w:t>
            </w:r>
            <w:r>
              <w:t>.,</w:t>
            </w:r>
            <w:r w:rsidRPr="00B34DB8">
              <w:t xml:space="preserve"> change in drug cost per 100,000 population, change in activity cost per 100,000 population</w:t>
            </w:r>
            <w:r>
              <w:t>.</w:t>
            </w:r>
          </w:p>
        </w:tc>
      </w:tr>
      <w:tr w:rsidR="0045767B" w:rsidRPr="00B34DB8" w14:paraId="5BC36688" w14:textId="77777777" w:rsidTr="00127AC8">
        <w:trPr>
          <w:trHeight w:val="587"/>
        </w:trPr>
        <w:tc>
          <w:tcPr>
            <w:tcW w:w="10456" w:type="dxa"/>
          </w:tcPr>
          <w:p w14:paraId="0B8BCDC0" w14:textId="77777777" w:rsidR="0045767B" w:rsidRPr="00B34DB8" w:rsidRDefault="0045767B" w:rsidP="00127AC8">
            <w:pPr>
              <w:pStyle w:val="Heading3"/>
              <w:outlineLvl w:val="2"/>
            </w:pPr>
            <w:r w:rsidRPr="00B34DB8">
              <w:t>Patient factors</w:t>
            </w:r>
          </w:p>
          <w:p w14:paraId="0D60F5D3" w14:textId="77777777" w:rsidR="0045767B" w:rsidRPr="00B34DB8" w:rsidRDefault="0045767B" w:rsidP="00127AC8">
            <w:r w:rsidRPr="00B34DB8">
              <w:t>Specify particular patient groups which may require dose adjustment or monitoring.</w:t>
            </w:r>
          </w:p>
        </w:tc>
      </w:tr>
    </w:tbl>
    <w:p w14:paraId="572BE81E" w14:textId="77777777" w:rsidR="00F13059" w:rsidRPr="00B34DB8" w:rsidRDefault="00F13059" w:rsidP="0045767B">
      <w:pPr>
        <w:pStyle w:val="Heading3"/>
      </w:pPr>
      <w:r w:rsidRPr="00B34DB8">
        <w:t>Prescribing information</w:t>
      </w:r>
    </w:p>
    <w:p w14:paraId="4A74A1B6" w14:textId="77777777" w:rsidR="00F13059" w:rsidRDefault="00F13059" w:rsidP="00F13059">
      <w:r>
        <w:t>Dose regimen and monitoring advice.</w:t>
      </w:r>
    </w:p>
    <w:p w14:paraId="776CA2A6" w14:textId="77777777" w:rsidR="00F13059" w:rsidRPr="00B34DB8" w:rsidRDefault="00F13059" w:rsidP="00B34DB8">
      <w:pPr>
        <w:pStyle w:val="Heading3"/>
      </w:pPr>
      <w:r w:rsidRPr="00B34DB8">
        <w:t>Implementation notes</w:t>
      </w:r>
    </w:p>
    <w:p w14:paraId="1DA8AAD9" w14:textId="77777777" w:rsidR="00F13059" w:rsidRDefault="00F13059" w:rsidP="00F13059">
      <w:r>
        <w:t>Arrangements for prescribing and monitoring.</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0EF2905D" w:rsidR="00A26373" w:rsidRDefault="00F13059" w:rsidP="00B34DB8">
      <w:pPr>
        <w:pStyle w:val="NumberedList"/>
      </w:pPr>
      <w:r>
        <w:t>Reference 2 with hyperlink</w:t>
      </w:r>
    </w:p>
    <w:p w14:paraId="0A98F85C" w14:textId="297C9A38" w:rsidR="00857197" w:rsidRPr="00857197" w:rsidRDefault="00857197" w:rsidP="00857197"/>
    <w:p w14:paraId="2C35240C" w14:textId="0DB4A1B3" w:rsidR="00857197" w:rsidRPr="00857197" w:rsidRDefault="00857197" w:rsidP="00857197"/>
    <w:p w14:paraId="65AC127D" w14:textId="154E23AC" w:rsidR="00857197" w:rsidRPr="00857197" w:rsidRDefault="00857197" w:rsidP="00857197"/>
    <w:p w14:paraId="71BB444A" w14:textId="3837BDAC" w:rsidR="00857197" w:rsidRPr="00857197" w:rsidRDefault="00857197" w:rsidP="00857197"/>
    <w:p w14:paraId="4D7453D0" w14:textId="02C034B9" w:rsidR="00857197" w:rsidRPr="00857197" w:rsidRDefault="00857197" w:rsidP="00857197"/>
    <w:p w14:paraId="22B34EBD" w14:textId="53E05E9C" w:rsidR="00857197" w:rsidRPr="00857197" w:rsidRDefault="00857197" w:rsidP="00857197"/>
    <w:p w14:paraId="619A6F1F" w14:textId="7CA5DA0A" w:rsidR="00857197" w:rsidRPr="00857197" w:rsidRDefault="00857197" w:rsidP="00857197"/>
    <w:p w14:paraId="01AAB36A" w14:textId="0CB18DB4" w:rsidR="00857197" w:rsidRPr="00857197" w:rsidRDefault="00857197" w:rsidP="00857197"/>
    <w:p w14:paraId="1295DB9B" w14:textId="1A169009" w:rsidR="00857197" w:rsidRPr="00857197" w:rsidRDefault="00857197" w:rsidP="00857197"/>
    <w:p w14:paraId="6EA05F7A" w14:textId="197BC857" w:rsidR="00857197" w:rsidRPr="00857197" w:rsidRDefault="00857197" w:rsidP="00857197"/>
    <w:p w14:paraId="3CC17AF6" w14:textId="65970289" w:rsidR="00857197" w:rsidRPr="00857197" w:rsidRDefault="00857197" w:rsidP="00857197"/>
    <w:p w14:paraId="6D49336F" w14:textId="2C471838" w:rsidR="00857197" w:rsidRPr="00857197" w:rsidRDefault="00857197" w:rsidP="00857197"/>
    <w:p w14:paraId="3E78EF97" w14:textId="408C4621" w:rsidR="00857197" w:rsidRPr="00857197" w:rsidRDefault="00857197" w:rsidP="00857197"/>
    <w:p w14:paraId="606B2465" w14:textId="096030AE" w:rsidR="00857197" w:rsidRPr="00857197" w:rsidRDefault="00857197" w:rsidP="00857197"/>
    <w:p w14:paraId="4A382B99" w14:textId="67ED62BF" w:rsidR="00857197" w:rsidRPr="00857197" w:rsidRDefault="00857197" w:rsidP="00857197"/>
    <w:p w14:paraId="18F2353F" w14:textId="77777777" w:rsidR="00857197" w:rsidRPr="00857197" w:rsidRDefault="00857197" w:rsidP="00857197">
      <w:pPr>
        <w:jc w:val="right"/>
      </w:pPr>
    </w:p>
    <w:sectPr w:rsidR="00857197" w:rsidRPr="00857197" w:rsidSect="00CB049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D0AB" w14:textId="77777777" w:rsidR="005954C1" w:rsidRDefault="005954C1" w:rsidP="00CB0498">
      <w:pPr>
        <w:spacing w:after="0" w:line="240" w:lineRule="auto"/>
      </w:pPr>
      <w:r>
        <w:separator/>
      </w:r>
    </w:p>
  </w:endnote>
  <w:endnote w:type="continuationSeparator" w:id="0">
    <w:p w14:paraId="48689CE8" w14:textId="77777777" w:rsidR="005954C1" w:rsidRDefault="005954C1"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4893" w14:textId="77777777" w:rsidR="00857197" w:rsidRDefault="00857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3D4" w14:textId="62743E7F" w:rsidR="00CB0498" w:rsidRDefault="0025533E">
    <w:pPr>
      <w:pStyle w:val="Footer"/>
    </w:pPr>
    <w:r>
      <w:t>Supporting information</w:t>
    </w:r>
    <w:r w:rsidR="00CB0498">
      <w:tab/>
      <w:t xml:space="preserve">Page </w:t>
    </w:r>
    <w:r w:rsidR="00CB0498">
      <w:fldChar w:fldCharType="begin"/>
    </w:r>
    <w:r w:rsidR="00CB0498">
      <w:instrText xml:space="preserve"> page </w:instrText>
    </w:r>
    <w:r w:rsidR="00CB0498">
      <w:fldChar w:fldCharType="separate"/>
    </w:r>
    <w:r w:rsidR="00CB0498">
      <w:rPr>
        <w:noProof/>
      </w:rPr>
      <w:t>2</w:t>
    </w:r>
    <w:r w:rsidR="00CB0498">
      <w:fldChar w:fldCharType="end"/>
    </w:r>
    <w:r w:rsidR="00CB0498">
      <w:t xml:space="preserve"> of </w:t>
    </w:r>
    <w:r w:rsidR="00691E2C">
      <w:fldChar w:fldCharType="begin"/>
    </w:r>
    <w:r w:rsidR="00691E2C">
      <w:instrText xml:space="preserve"> numpages </w:instrText>
    </w:r>
    <w:r w:rsidR="00691E2C">
      <w:fldChar w:fldCharType="separate"/>
    </w:r>
    <w:r w:rsidR="00CB0498">
      <w:rPr>
        <w:noProof/>
      </w:rPr>
      <w:t>2</w:t>
    </w:r>
    <w:r w:rsidR="00691E2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1D9CD895" w14:textId="77777777" w:rsidR="0025533E" w:rsidRDefault="0025533E" w:rsidP="0025533E">
    <w:pPr>
      <w:pStyle w:val="Footer"/>
    </w:pPr>
    <w:r>
      <w:t>APC board date: dd Mmm yyyy | Last updated: dd Mmm yyyy</w:t>
    </w:r>
    <w:r>
      <w:tab/>
      <w:t>Prescribing policy statement</w:t>
    </w:r>
  </w:p>
  <w:p w14:paraId="252D9483" w14:textId="77777777" w:rsidR="0025533E" w:rsidRDefault="0025533E" w:rsidP="0025533E">
    <w:pPr>
      <w:pStyle w:val="Footer"/>
    </w:pPr>
    <w:r>
      <w:t>Review date: Mmm yyyy (or earlier if there is significant new evidence relating to this recommendation)</w:t>
    </w:r>
    <w:r>
      <w:tab/>
      <w:t>Version: x.y</w:t>
    </w:r>
  </w:p>
  <w:p w14:paraId="1C935E71" w14:textId="3816D97A" w:rsidR="000F7A15" w:rsidRDefault="0025533E" w:rsidP="0025533E">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FF32" w14:textId="77777777" w:rsidR="005954C1" w:rsidRDefault="005954C1" w:rsidP="00CB0498">
      <w:pPr>
        <w:spacing w:after="0" w:line="240" w:lineRule="auto"/>
      </w:pPr>
      <w:r>
        <w:separator/>
      </w:r>
    </w:p>
  </w:footnote>
  <w:footnote w:type="continuationSeparator" w:id="0">
    <w:p w14:paraId="380D3797" w14:textId="77777777" w:rsidR="005954C1" w:rsidRDefault="005954C1"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41C6" w14:textId="77777777" w:rsidR="00857197" w:rsidRDefault="00857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46B7"/>
    <w:rsid w:val="00064B4D"/>
    <w:rsid w:val="00073A6A"/>
    <w:rsid w:val="00095EAD"/>
    <w:rsid w:val="000B0F94"/>
    <w:rsid w:val="000D7776"/>
    <w:rsid w:val="000F7A15"/>
    <w:rsid w:val="00157EDE"/>
    <w:rsid w:val="00164D18"/>
    <w:rsid w:val="001D6125"/>
    <w:rsid w:val="002225A8"/>
    <w:rsid w:val="0025533E"/>
    <w:rsid w:val="00284646"/>
    <w:rsid w:val="002D15CC"/>
    <w:rsid w:val="002E41B7"/>
    <w:rsid w:val="003E1F6E"/>
    <w:rsid w:val="0045767B"/>
    <w:rsid w:val="0048627B"/>
    <w:rsid w:val="004F7743"/>
    <w:rsid w:val="005954C1"/>
    <w:rsid w:val="00691E2C"/>
    <w:rsid w:val="00697214"/>
    <w:rsid w:val="006C387E"/>
    <w:rsid w:val="0078782E"/>
    <w:rsid w:val="00812ABB"/>
    <w:rsid w:val="008212F5"/>
    <w:rsid w:val="008379BD"/>
    <w:rsid w:val="00857197"/>
    <w:rsid w:val="00880487"/>
    <w:rsid w:val="00885CBF"/>
    <w:rsid w:val="00937E2E"/>
    <w:rsid w:val="00977381"/>
    <w:rsid w:val="009836B0"/>
    <w:rsid w:val="009B5C5F"/>
    <w:rsid w:val="009F207B"/>
    <w:rsid w:val="00A0717F"/>
    <w:rsid w:val="00A14DF8"/>
    <w:rsid w:val="00A26373"/>
    <w:rsid w:val="00A4719F"/>
    <w:rsid w:val="00AB1CF1"/>
    <w:rsid w:val="00AF7792"/>
    <w:rsid w:val="00B34DB8"/>
    <w:rsid w:val="00CB0498"/>
    <w:rsid w:val="00D41A13"/>
    <w:rsid w:val="00E37246"/>
    <w:rsid w:val="00E66A00"/>
    <w:rsid w:val="00EE3593"/>
    <w:rsid w:val="00EE72AE"/>
    <w:rsid w:val="00F13059"/>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2D15CC"/>
    <w:pPr>
      <w:keepNext/>
      <w:keepLines/>
      <w:shd w:val="clear" w:color="auto" w:fill="C5E0B3" w:themeFill="accent6" w:themeFillTint="66"/>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D15CC"/>
    <w:pPr>
      <w:keepNext/>
      <w:keepLines/>
      <w:shd w:val="clear" w:color="auto" w:fill="538135" w:themeFill="accent6" w:themeFillShade="BF"/>
      <w:spacing w:before="40" w:after="220"/>
      <w:ind w:firstLine="57"/>
      <w:outlineLvl w:val="1"/>
    </w:pPr>
    <w:rPr>
      <w:rFonts w:eastAsiaTheme="majorEastAsia" w:cstheme="majorBidi"/>
      <w:b/>
      <w:color w:val="C5E0B3" w:themeColor="accent6" w:themeTint="66"/>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2D15CC"/>
    <w:rPr>
      <w:rFonts w:eastAsiaTheme="majorEastAsia" w:cstheme="majorBidi"/>
      <w:b/>
      <w:sz w:val="32"/>
      <w:szCs w:val="32"/>
      <w:shd w:val="clear" w:color="auto" w:fill="C5E0B3" w:themeFill="accent6" w:themeFillTint="66"/>
    </w:rPr>
  </w:style>
  <w:style w:type="character" w:customStyle="1" w:styleId="Heading2Char">
    <w:name w:val="Heading 2 Char"/>
    <w:basedOn w:val="DefaultParagraphFont"/>
    <w:link w:val="Heading2"/>
    <w:uiPriority w:val="9"/>
    <w:rsid w:val="002D15CC"/>
    <w:rPr>
      <w:rFonts w:eastAsiaTheme="majorEastAsia" w:cstheme="majorBidi"/>
      <w:b/>
      <w:color w:val="C5E0B3" w:themeColor="accent6" w:themeTint="66"/>
      <w:sz w:val="32"/>
      <w:szCs w:val="26"/>
      <w:shd w:val="clear" w:color="auto" w:fill="538135" w:themeFill="accent6" w:themeFillShade="BF"/>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1D6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50149">
      <w:bodyDiv w:val="1"/>
      <w:marLeft w:val="0"/>
      <w:marRight w:val="0"/>
      <w:marTop w:val="0"/>
      <w:marBottom w:val="0"/>
      <w:divBdr>
        <w:top w:val="none" w:sz="0" w:space="0" w:color="auto"/>
        <w:left w:val="none" w:sz="0" w:space="0" w:color="auto"/>
        <w:bottom w:val="none" w:sz="0" w:space="0" w:color="auto"/>
        <w:right w:val="none" w:sz="0" w:space="0" w:color="auto"/>
      </w:divBdr>
    </w:div>
    <w:div w:id="17424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ZTN2ZK5Q2N6R-1141901798-70109</_dlc_DocId>
    <_dlc_DocIdUrl xmlns="9ecf9374-0d71-4a51-a9c5-198dd68970ed">
      <Url>https://csucloudservices.sharepoint.com/teams/quality/medicine/_layouts/15/DocIdRedir.aspx?ID=ZTN2ZK5Q2N6R-1141901798-70109</Url>
      <Description>ZTN2ZK5Q2N6R-1141901798-70109</Description>
    </_dlc_DocIdUrl>
    <SharedWithUsers xmlns="9ecf9374-0d71-4a51-a9c5-198dd68970ed">
      <UserInfo>
        <DisplayName>Anne Henshaw (MLCSU)</DisplayName>
        <AccountId>84</AccountId>
        <AccountType/>
      </UserInfo>
    </SharedWithUsers>
  </documentManagement>
</p:properties>
</file>

<file path=customXml/itemProps1.xml><?xml version="1.0" encoding="utf-8"?>
<ds:datastoreItem xmlns:ds="http://schemas.openxmlformats.org/officeDocument/2006/customXml" ds:itemID="{6C6154CC-095D-4960-8ECF-D5EE22359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3.xml><?xml version="1.0" encoding="utf-8"?>
<ds:datastoreItem xmlns:ds="http://schemas.openxmlformats.org/officeDocument/2006/customXml" ds:itemID="{EEF90BB8-34E4-491D-BFB3-481FD9684AFA}">
  <ds:schemaRefs>
    <ds:schemaRef ds:uri="http://schemas.microsoft.com/sharepoint/v3/contenttype/forms"/>
  </ds:schemaRefs>
</ds:datastoreItem>
</file>

<file path=customXml/itemProps4.xml><?xml version="1.0" encoding="utf-8"?>
<ds:datastoreItem xmlns:ds="http://schemas.openxmlformats.org/officeDocument/2006/customXml" ds:itemID="{DD817A97-E7CA-4BD7-9ADA-293A53DEB2C2}">
  <ds:schemaRefs>
    <ds:schemaRef ds:uri="00e1733f-933a-4135-bb08-3e6c9c4393fe"/>
    <ds:schemaRef ds:uri="http://purl.org/dc/elements/1.1/"/>
    <ds:schemaRef ds:uri="9ecf9374-0d71-4a51-a9c5-198dd68970ed"/>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My blank document</Template>
  <TotalTime>144</TotalTime>
  <Pages>5</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Helen Dingle (MLCSU)</cp:lastModifiedBy>
  <cp:revision>40</cp:revision>
  <dcterms:created xsi:type="dcterms:W3CDTF">2019-07-04T13:57:00Z</dcterms:created>
  <dcterms:modified xsi:type="dcterms:W3CDTF">2021-04-14T10:20:00Z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77c01339-2b53-408b-8864-10307a775734</vt:lpwstr>
  </property>
</Properties>
</file>